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8E" w:rsidRPr="00D969BC" w:rsidRDefault="0019068E" w:rsidP="00D969BC">
      <w:pPr>
        <w:spacing w:line="360" w:lineRule="auto"/>
        <w:rPr>
          <w:rFonts w:ascii="Garamond" w:hAnsi="Garamond"/>
          <w:b/>
          <w:sz w:val="28"/>
          <w:szCs w:val="28"/>
        </w:rPr>
      </w:pPr>
      <w:r w:rsidRPr="00D969BC">
        <w:rPr>
          <w:rFonts w:ascii="Garamond" w:hAnsi="Garamond"/>
          <w:b/>
          <w:sz w:val="28"/>
          <w:szCs w:val="28"/>
        </w:rPr>
        <w:t>ARTÍCULOS PARA LA REVÁLIDA</w:t>
      </w:r>
    </w:p>
    <w:p w:rsidR="0019068E" w:rsidRPr="00D969BC" w:rsidRDefault="0019068E" w:rsidP="00D969BC">
      <w:pPr>
        <w:spacing w:line="36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Es absurdo llenar las aulas de ordenadores.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Pasión al cuadrado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El filón de curar alergias alimentarias.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La falsa promesa del trabajo duro.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Stop haters: nace la primera asociación española contra el ciberacoso.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¿Por qué los españoles ya no van a los bares de copas?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Hay una razón inequívoca para dejar su trabajo y no es su jefe (aún).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El futuro de las compras.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Abocados a compartir vivienda.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¿Cómo consigue Cuba una sanidad con índices de un país rico?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La familia ya no es solo cosa de dos.</w:t>
      </w:r>
    </w:p>
    <w:p w:rsidR="0019068E" w:rsidRPr="00D969BC" w:rsidRDefault="0019068E" w:rsidP="00D969BC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969BC">
        <w:rPr>
          <w:rFonts w:ascii="Garamond" w:hAnsi="Garamond"/>
          <w:sz w:val="28"/>
          <w:szCs w:val="28"/>
        </w:rPr>
        <w:t>Las nuevas formas de viajar.</w:t>
      </w:r>
    </w:p>
    <w:p w:rsidR="0019068E" w:rsidRDefault="0019068E" w:rsidP="00D969BC"/>
    <w:p w:rsidR="0019068E" w:rsidRDefault="0019068E" w:rsidP="00D969BC"/>
    <w:p w:rsidR="0019068E" w:rsidRDefault="0019068E" w:rsidP="00D969BC"/>
    <w:sectPr w:rsidR="0019068E" w:rsidSect="001C5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06C4"/>
    <w:multiLevelType w:val="hybridMultilevel"/>
    <w:tmpl w:val="5538CB9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BC"/>
    <w:rsid w:val="0019068E"/>
    <w:rsid w:val="001C515A"/>
    <w:rsid w:val="002009FD"/>
    <w:rsid w:val="0087445C"/>
    <w:rsid w:val="00992FD6"/>
    <w:rsid w:val="00D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A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9BC"/>
    <w:pPr>
      <w:ind w:left="720"/>
      <w:contextualSpacing/>
    </w:pPr>
  </w:style>
  <w:style w:type="character" w:customStyle="1" w:styleId="il">
    <w:name w:val="il"/>
    <w:basedOn w:val="DefaultParagraphFont"/>
    <w:uiPriority w:val="99"/>
    <w:rsid w:val="00D96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ARTÍCULOS PARA LA REVÁLIDA</dc:title>
  <dc:subject/>
  <dc:creator>Vanesa Hidalgo Martín</dc:creator>
  <cp:keywords/>
  <dc:description/>
  <cp:lastModifiedBy>Kata</cp:lastModifiedBy>
  <cp:revision>2</cp:revision>
  <dcterms:created xsi:type="dcterms:W3CDTF">2018-04-04T18:32:00Z</dcterms:created>
  <dcterms:modified xsi:type="dcterms:W3CDTF">2018-04-04T18:32:00Z</dcterms:modified>
</cp:coreProperties>
</file>