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2C" w:rsidRDefault="004F452C">
      <w:r>
        <w:t>100 puntos</w:t>
      </w:r>
    </w:p>
    <w:p w:rsidR="004F452C" w:rsidRPr="005B6E9C" w:rsidRDefault="004F452C">
      <w:pPr>
        <w:rPr>
          <w:b/>
        </w:rPr>
      </w:pPr>
      <w:r w:rsidRPr="005B6E9C">
        <w:rPr>
          <w:b/>
        </w:rPr>
        <w:t>Prueba de comprensión auditiva e interacción escrita</w:t>
      </w:r>
      <w:r>
        <w:rPr>
          <w:b/>
        </w:rPr>
        <w:t xml:space="preserve"> (30 MIN)</w:t>
      </w:r>
    </w:p>
    <w:p w:rsidR="004F452C" w:rsidRDefault="004F452C"/>
    <w:p w:rsidR="004F452C" w:rsidRDefault="004F452C" w:rsidP="007634B8">
      <w:pPr>
        <w:pStyle w:val="ListParagraph"/>
        <w:numPr>
          <w:ilvl w:val="0"/>
          <w:numId w:val="2"/>
          <w:numberingChange w:id="0" w:author="Unknown" w:date="2018-09-17T17:56:00Z" w:original="%1:1:0:."/>
        </w:numPr>
      </w:pPr>
      <w:r>
        <w:t>Según el texto, se ideó el concepto de aula invertida…</w:t>
      </w:r>
    </w:p>
    <w:p w:rsidR="004F452C" w:rsidRPr="00672EB0" w:rsidRDefault="004F452C" w:rsidP="007634B8">
      <w:pPr>
        <w:pStyle w:val="ListParagraph"/>
        <w:numPr>
          <w:ilvl w:val="0"/>
          <w:numId w:val="3"/>
          <w:numberingChange w:id="1" w:author="Unknown" w:date="2018-09-17T17:56:00Z" w:original="%1:1:4:."/>
        </w:numPr>
        <w:rPr>
          <w:u w:val="single"/>
        </w:rPr>
      </w:pPr>
      <w:r w:rsidRPr="00672EB0">
        <w:rPr>
          <w:u w:val="single"/>
        </w:rPr>
        <w:t>Para evitar que los estudiantes perdiesen clases cuando estaban enfermos.</w:t>
      </w:r>
    </w:p>
    <w:p w:rsidR="004F452C" w:rsidRPr="00672EB0" w:rsidRDefault="004F452C" w:rsidP="007634B8">
      <w:pPr>
        <w:pStyle w:val="ListParagraph"/>
        <w:numPr>
          <w:ilvl w:val="0"/>
          <w:numId w:val="3"/>
          <w:numberingChange w:id="2" w:author="Unknown" w:date="2018-09-17T17:56:00Z" w:original="%1:2:4:."/>
        </w:numPr>
      </w:pPr>
      <w:r w:rsidRPr="00672EB0">
        <w:t>Para invertir el tiempo de clase en otras tareas teóricas.</w:t>
      </w:r>
    </w:p>
    <w:p w:rsidR="004F452C" w:rsidRDefault="004F452C" w:rsidP="007634B8">
      <w:pPr>
        <w:pStyle w:val="ListParagraph"/>
        <w:numPr>
          <w:ilvl w:val="0"/>
          <w:numId w:val="3"/>
          <w:numberingChange w:id="3" w:author="Unknown" w:date="2018-09-17T17:56:00Z" w:original="%1:3:4:."/>
        </w:numPr>
      </w:pPr>
      <w:r>
        <w:t>Para que pudieran resolver sus dudas después de clase.</w:t>
      </w:r>
    </w:p>
    <w:p w:rsidR="004F452C" w:rsidRDefault="004F452C" w:rsidP="007634B8"/>
    <w:p w:rsidR="004F452C" w:rsidRPr="008010C5" w:rsidRDefault="004F452C" w:rsidP="007634B8">
      <w:pPr>
        <w:pStyle w:val="ListParagraph"/>
        <w:numPr>
          <w:ilvl w:val="0"/>
          <w:numId w:val="2"/>
          <w:numberingChange w:id="4" w:author="Unknown" w:date="2018-09-17T17:56:00Z" w:original="%1:2:0:."/>
        </w:numPr>
      </w:pPr>
      <w:r>
        <w:t>Gracias a este enfoque las notas de los alumnos:</w:t>
      </w:r>
    </w:p>
    <w:p w:rsidR="004F452C" w:rsidRPr="00672EB0" w:rsidRDefault="004F452C" w:rsidP="007634B8">
      <w:pPr>
        <w:pStyle w:val="ListParagraph"/>
        <w:numPr>
          <w:ilvl w:val="0"/>
          <w:numId w:val="4"/>
          <w:numberingChange w:id="5" w:author="Unknown" w:date="2018-09-17T17:56:00Z" w:original="%1:1:4:."/>
        </w:numPr>
        <w:rPr>
          <w:u w:val="single"/>
        </w:rPr>
      </w:pPr>
      <w:r w:rsidRPr="00672EB0">
        <w:rPr>
          <w:u w:val="single"/>
        </w:rPr>
        <w:t>Mejoraron.</w:t>
      </w:r>
    </w:p>
    <w:p w:rsidR="004F452C" w:rsidRDefault="004F452C" w:rsidP="007634B8">
      <w:pPr>
        <w:pStyle w:val="ListParagraph"/>
        <w:numPr>
          <w:ilvl w:val="0"/>
          <w:numId w:val="4"/>
          <w:numberingChange w:id="6" w:author="Unknown" w:date="2018-09-17T17:56:00Z" w:original="%1:2:4:."/>
        </w:numPr>
      </w:pPr>
      <w:r>
        <w:t>Empeoraron.</w:t>
      </w:r>
    </w:p>
    <w:p w:rsidR="004F452C" w:rsidRDefault="004F452C" w:rsidP="007634B8">
      <w:pPr>
        <w:pStyle w:val="ListParagraph"/>
        <w:numPr>
          <w:ilvl w:val="0"/>
          <w:numId w:val="4"/>
          <w:numberingChange w:id="7" w:author="Unknown" w:date="2018-09-17T17:56:00Z" w:original="%1:3:4:."/>
        </w:numPr>
      </w:pPr>
      <w:r>
        <w:t>Eran obtenidas de una forma distinta a la tradicional.</w:t>
      </w:r>
    </w:p>
    <w:p w:rsidR="004F452C" w:rsidRDefault="004F452C" w:rsidP="007634B8"/>
    <w:p w:rsidR="004F452C" w:rsidRDefault="004F452C" w:rsidP="007634B8">
      <w:pPr>
        <w:pStyle w:val="ListParagraph"/>
        <w:numPr>
          <w:ilvl w:val="0"/>
          <w:numId w:val="2"/>
          <w:numberingChange w:id="8" w:author="Unknown" w:date="2018-09-17T17:56:00Z" w:original="%1:3:0:."/>
        </w:numPr>
      </w:pPr>
      <w:r>
        <w:t>El aula invertida:</w:t>
      </w:r>
    </w:p>
    <w:p w:rsidR="004F452C" w:rsidRDefault="004F452C" w:rsidP="007634B8">
      <w:pPr>
        <w:pStyle w:val="ListParagraph"/>
        <w:numPr>
          <w:ilvl w:val="0"/>
          <w:numId w:val="6"/>
          <w:numberingChange w:id="9" w:author="Unknown" w:date="2018-09-17T17:56:00Z" w:original="%1:1:4:."/>
        </w:numPr>
      </w:pPr>
      <w:r>
        <w:t>Hará que la figura el profesor desaparezca.</w:t>
      </w:r>
    </w:p>
    <w:p w:rsidR="004F452C" w:rsidRPr="00672EB0" w:rsidRDefault="004F452C" w:rsidP="007634B8">
      <w:pPr>
        <w:pStyle w:val="ListParagraph"/>
        <w:numPr>
          <w:ilvl w:val="0"/>
          <w:numId w:val="6"/>
          <w:numberingChange w:id="10" w:author="Unknown" w:date="2018-09-17T17:56:00Z" w:original="%1:2:4:."/>
        </w:numPr>
        <w:rPr>
          <w:u w:val="single"/>
        </w:rPr>
      </w:pPr>
      <w:r w:rsidRPr="00672EB0">
        <w:rPr>
          <w:u w:val="single"/>
        </w:rPr>
        <w:t>Tiene como objetivo involucrar al alumno en su propio aprendizaje.</w:t>
      </w:r>
    </w:p>
    <w:p w:rsidR="004F452C" w:rsidRDefault="004F452C" w:rsidP="007634B8">
      <w:pPr>
        <w:pStyle w:val="ListParagraph"/>
        <w:numPr>
          <w:ilvl w:val="0"/>
          <w:numId w:val="6"/>
          <w:numberingChange w:id="11" w:author="Unknown" w:date="2018-09-17T17:56:00Z" w:original="%1:3:4:."/>
        </w:numPr>
      </w:pPr>
      <w:r>
        <w:t xml:space="preserve">Hace que el aprendizaje sea más despersonalizado. </w:t>
      </w:r>
    </w:p>
    <w:p w:rsidR="004F452C" w:rsidRDefault="004F452C" w:rsidP="00CB3DC4"/>
    <w:p w:rsidR="004F452C" w:rsidRDefault="004F452C" w:rsidP="00CB3DC4">
      <w:pPr>
        <w:pStyle w:val="ListParagraph"/>
        <w:numPr>
          <w:ilvl w:val="0"/>
          <w:numId w:val="2"/>
          <w:numberingChange w:id="12" w:author="Unknown" w:date="2018-09-17T17:56:00Z" w:original="%1:4:0:."/>
        </w:numPr>
      </w:pPr>
      <w:r>
        <w:t>Relaciona las fases de ciclo de aprendizaje de Bloom con el conocimiento que abarcan, según el texto:</w:t>
      </w:r>
    </w:p>
    <w:tbl>
      <w:tblPr>
        <w:tblW w:w="0" w:type="auto"/>
        <w:tblLook w:val="00A0"/>
      </w:tblPr>
      <w:tblGrid>
        <w:gridCol w:w="2498"/>
        <w:gridCol w:w="3107"/>
        <w:gridCol w:w="3115"/>
      </w:tblGrid>
      <w:tr w:rsidR="004F452C" w:rsidRPr="00BE5DCB" w:rsidTr="005B6E9C">
        <w:tc>
          <w:tcPr>
            <w:tcW w:w="2498" w:type="dxa"/>
          </w:tcPr>
          <w:p w:rsidR="004F452C" w:rsidRPr="00BE5DCB" w:rsidRDefault="004F452C" w:rsidP="00BE5DCB">
            <w:pPr>
              <w:pStyle w:val="ListParagraph"/>
              <w:numPr>
                <w:ilvl w:val="0"/>
                <w:numId w:val="8"/>
                <w:numberingChange w:id="13" w:author="Unknown" w:date="2018-09-17T17:56:00Z" w:original="%1:1:4:)"/>
              </w:numPr>
              <w:spacing w:after="0" w:line="240" w:lineRule="auto"/>
            </w:pPr>
            <w:r>
              <w:t>Conocimiento</w:t>
            </w:r>
            <w:r w:rsidRPr="00BE5DCB">
              <w:t xml:space="preserve"> </w:t>
            </w:r>
          </w:p>
        </w:tc>
        <w:tc>
          <w:tcPr>
            <w:tcW w:w="3107" w:type="dxa"/>
          </w:tcPr>
          <w:p w:rsidR="004F452C" w:rsidRPr="00BE5DCB" w:rsidRDefault="004F452C" w:rsidP="00BE5DCB">
            <w:pPr>
              <w:pStyle w:val="ListParagraph"/>
              <w:numPr>
                <w:ilvl w:val="0"/>
                <w:numId w:val="8"/>
                <w:numberingChange w:id="14" w:author="Unknown" w:date="2018-09-17T17:56:00Z" w:original="%1:2:4:)"/>
              </w:numPr>
              <w:spacing w:after="0" w:line="240" w:lineRule="auto"/>
            </w:pPr>
            <w:r>
              <w:t>Comprensión</w:t>
            </w:r>
          </w:p>
        </w:tc>
        <w:tc>
          <w:tcPr>
            <w:tcW w:w="3115" w:type="dxa"/>
          </w:tcPr>
          <w:p w:rsidR="004F452C" w:rsidRPr="00BE5DCB" w:rsidRDefault="004F452C" w:rsidP="00BE5DCB">
            <w:pPr>
              <w:pStyle w:val="ListParagraph"/>
              <w:numPr>
                <w:ilvl w:val="0"/>
                <w:numId w:val="8"/>
                <w:numberingChange w:id="15" w:author="Unknown" w:date="2018-09-17T17:56:00Z" w:original="%1:3:4:)"/>
              </w:numPr>
              <w:spacing w:after="0" w:line="240" w:lineRule="auto"/>
            </w:pPr>
            <w:r>
              <w:t>Aplicación</w:t>
            </w:r>
          </w:p>
        </w:tc>
      </w:tr>
      <w:tr w:rsidR="004F452C" w:rsidRPr="00672EB0" w:rsidTr="005B6E9C">
        <w:tc>
          <w:tcPr>
            <w:tcW w:w="2498" w:type="dxa"/>
          </w:tcPr>
          <w:p w:rsidR="004F452C" w:rsidRPr="00672EB0" w:rsidRDefault="004F452C" w:rsidP="00BE5DCB">
            <w:pPr>
              <w:pStyle w:val="ListParagraph"/>
              <w:numPr>
                <w:ilvl w:val="0"/>
                <w:numId w:val="8"/>
                <w:numberingChange w:id="16" w:author="Unknown" w:date="2018-09-17T17:56:00Z" w:original="%1:4:4:)"/>
              </w:numPr>
              <w:spacing w:after="0" w:line="240" w:lineRule="auto"/>
            </w:pPr>
            <w:r w:rsidRPr="00672EB0">
              <w:t>Análisis</w:t>
            </w:r>
          </w:p>
        </w:tc>
        <w:tc>
          <w:tcPr>
            <w:tcW w:w="3107" w:type="dxa"/>
          </w:tcPr>
          <w:p w:rsidR="004F452C" w:rsidRPr="00672EB0" w:rsidRDefault="004F452C" w:rsidP="00BE5DCB">
            <w:pPr>
              <w:pStyle w:val="ListParagraph"/>
              <w:numPr>
                <w:ilvl w:val="0"/>
                <w:numId w:val="8"/>
                <w:numberingChange w:id="17" w:author="Unknown" w:date="2018-09-17T17:56:00Z" w:original="%1:5:4:)"/>
              </w:numPr>
              <w:spacing w:after="0" w:line="240" w:lineRule="auto"/>
            </w:pPr>
            <w:r w:rsidRPr="00672EB0">
              <w:t>Síntesis</w:t>
            </w:r>
          </w:p>
        </w:tc>
        <w:tc>
          <w:tcPr>
            <w:tcW w:w="3115" w:type="dxa"/>
          </w:tcPr>
          <w:p w:rsidR="004F452C" w:rsidRPr="00672EB0" w:rsidRDefault="004F452C">
            <w:pPr>
              <w:spacing w:after="0" w:line="240" w:lineRule="auto"/>
            </w:pPr>
            <w:r w:rsidRPr="00672EB0">
              <w:t xml:space="preserve">        d)   Evaluación</w:t>
            </w:r>
          </w:p>
        </w:tc>
      </w:tr>
    </w:tbl>
    <w:p w:rsidR="004F452C" w:rsidRPr="00672EB0" w:rsidRDefault="004F452C" w:rsidP="00CB3DC4"/>
    <w:p w:rsidR="004F452C" w:rsidRPr="00672EB0" w:rsidRDefault="004F452C" w:rsidP="00CB3DC4">
      <w:pPr>
        <w:pStyle w:val="ListParagraph"/>
        <w:numPr>
          <w:ilvl w:val="0"/>
          <w:numId w:val="11"/>
          <w:numberingChange w:id="18" w:author="Unknown" w:date="2018-09-17T17:56:00Z" w:original="%1:1:0:."/>
        </w:numPr>
      </w:pPr>
      <w:r w:rsidRPr="00672EB0">
        <w:t>Hacer valoraciones críticas.</w:t>
      </w:r>
    </w:p>
    <w:p w:rsidR="004F452C" w:rsidRPr="00672EB0" w:rsidRDefault="004F452C" w:rsidP="00CB3DC4">
      <w:pPr>
        <w:pStyle w:val="ListParagraph"/>
        <w:numPr>
          <w:ilvl w:val="0"/>
          <w:numId w:val="11"/>
          <w:numberingChange w:id="19" w:author="Unknown" w:date="2018-09-17T17:56:00Z" w:original="%1:2:0:."/>
        </w:numPr>
      </w:pPr>
      <w:r w:rsidRPr="00672EB0">
        <w:t>Solucionar problemas con los conocimientos que se han aprendido.</w:t>
      </w:r>
    </w:p>
    <w:p w:rsidR="004F452C" w:rsidRPr="00672EB0" w:rsidRDefault="004F452C" w:rsidP="00CB3DC4">
      <w:pPr>
        <w:pStyle w:val="ListParagraph"/>
        <w:numPr>
          <w:ilvl w:val="0"/>
          <w:numId w:val="11"/>
          <w:numberingChange w:id="20" w:author="Unknown" w:date="2018-09-17T17:56:00Z" w:original="%1:3:0:."/>
        </w:numPr>
      </w:pPr>
      <w:r w:rsidRPr="00672EB0">
        <w:t>Interiorizar lo aprendido y usarla de otra forma.</w:t>
      </w:r>
    </w:p>
    <w:p w:rsidR="004F452C" w:rsidRPr="00672EB0" w:rsidRDefault="004F452C" w:rsidP="00CB3DC4">
      <w:pPr>
        <w:pStyle w:val="ListParagraph"/>
        <w:numPr>
          <w:ilvl w:val="0"/>
          <w:numId w:val="11"/>
          <w:numberingChange w:id="21" w:author="Unknown" w:date="2018-09-17T17:56:00Z" w:original="%1:4:0:."/>
        </w:numPr>
      </w:pPr>
      <w:r w:rsidRPr="00672EB0">
        <w:t>Recordar información que ya se sabe.</w:t>
      </w:r>
    </w:p>
    <w:p w:rsidR="004F452C" w:rsidRPr="00672EB0" w:rsidRDefault="004F452C" w:rsidP="00CB3DC4">
      <w:pPr>
        <w:pStyle w:val="ListParagraph"/>
        <w:numPr>
          <w:ilvl w:val="0"/>
          <w:numId w:val="11"/>
          <w:numberingChange w:id="22" w:author="Unknown" w:date="2018-09-17T17:56:00Z" w:original="%1:5:0:."/>
        </w:numPr>
      </w:pPr>
      <w:bookmarkStart w:id="23" w:name="_GoBack"/>
      <w:bookmarkEnd w:id="23"/>
      <w:r w:rsidRPr="00672EB0">
        <w:t>Usar lo que ya se sabe para resolver nuevas situaciones.</w:t>
      </w:r>
    </w:p>
    <w:p w:rsidR="004F452C" w:rsidRPr="00672EB0" w:rsidRDefault="004F452C" w:rsidP="00CB3DC4">
      <w:pPr>
        <w:pStyle w:val="ListParagraph"/>
        <w:numPr>
          <w:ilvl w:val="0"/>
          <w:numId w:val="11"/>
          <w:numberingChange w:id="24" w:author="Unknown" w:date="2018-09-17T17:56:00Z" w:original="%1:6:0:."/>
        </w:numPr>
      </w:pPr>
      <w:r w:rsidRPr="00672EB0">
        <w:t>Ser creativo aportando y reutilizando ideas.</w:t>
      </w:r>
    </w:p>
    <w:p w:rsidR="004F452C" w:rsidRDefault="004F452C" w:rsidP="00CB3DC4">
      <w:pPr>
        <w:pStyle w:val="ListParagrap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1"/>
        <w:gridCol w:w="2831"/>
        <w:gridCol w:w="2832"/>
      </w:tblGrid>
      <w:tr w:rsidR="004F452C" w:rsidRPr="00BE5DCB" w:rsidTr="00BE5DCB">
        <w:tc>
          <w:tcPr>
            <w:tcW w:w="2831" w:type="dxa"/>
          </w:tcPr>
          <w:p w:rsidR="004F452C" w:rsidRPr="00BE5DCB" w:rsidRDefault="004F452C" w:rsidP="00BE5DCB">
            <w:pPr>
              <w:pStyle w:val="ListParagraph"/>
              <w:numPr>
                <w:ilvl w:val="0"/>
                <w:numId w:val="9"/>
                <w:numberingChange w:id="25" w:author="Unknown" w:date="2018-09-17T17:56:00Z" w:original="%1:1:4:)"/>
              </w:numPr>
              <w:spacing w:after="0" w:line="240" w:lineRule="auto"/>
            </w:pPr>
            <w:r>
              <w:t>4</w:t>
            </w:r>
          </w:p>
        </w:tc>
        <w:tc>
          <w:tcPr>
            <w:tcW w:w="2831" w:type="dxa"/>
          </w:tcPr>
          <w:p w:rsidR="004F452C" w:rsidRPr="00BE5DCB" w:rsidRDefault="004F452C" w:rsidP="00BE5DCB">
            <w:pPr>
              <w:pStyle w:val="ListParagraph"/>
              <w:numPr>
                <w:ilvl w:val="0"/>
                <w:numId w:val="9"/>
                <w:numberingChange w:id="26" w:author="Unknown" w:date="2018-09-17T17:56:00Z" w:original="%1:2:4:)"/>
              </w:numPr>
              <w:spacing w:after="0" w:line="240" w:lineRule="auto"/>
            </w:pPr>
            <w:r>
              <w:t>3</w:t>
            </w:r>
          </w:p>
        </w:tc>
        <w:tc>
          <w:tcPr>
            <w:tcW w:w="2832" w:type="dxa"/>
          </w:tcPr>
          <w:p w:rsidR="004F452C" w:rsidRPr="00BE5DCB" w:rsidRDefault="004F452C" w:rsidP="00BE5DCB">
            <w:pPr>
              <w:pStyle w:val="ListParagraph"/>
              <w:numPr>
                <w:ilvl w:val="0"/>
                <w:numId w:val="9"/>
                <w:numberingChange w:id="27" w:author="Unknown" w:date="2018-09-17T17:56:00Z" w:original="%1:3:4:)"/>
              </w:numPr>
              <w:spacing w:after="0" w:line="240" w:lineRule="auto"/>
            </w:pPr>
            <w:r>
              <w:t>5</w:t>
            </w:r>
          </w:p>
        </w:tc>
      </w:tr>
      <w:tr w:rsidR="004F452C" w:rsidRPr="00BE5DCB" w:rsidTr="00BE5DCB">
        <w:tc>
          <w:tcPr>
            <w:tcW w:w="2831" w:type="dxa"/>
          </w:tcPr>
          <w:p w:rsidR="004F452C" w:rsidRPr="00BE5DCB" w:rsidRDefault="004F452C" w:rsidP="00BE5DCB">
            <w:pPr>
              <w:pStyle w:val="ListParagraph"/>
              <w:numPr>
                <w:ilvl w:val="0"/>
                <w:numId w:val="9"/>
                <w:numberingChange w:id="28" w:author="Unknown" w:date="2018-09-17T17:56:00Z" w:original="%1:4:4:)"/>
              </w:numPr>
              <w:spacing w:after="0" w:line="240" w:lineRule="auto"/>
            </w:pPr>
            <w:r>
              <w:t>2</w:t>
            </w:r>
          </w:p>
        </w:tc>
        <w:tc>
          <w:tcPr>
            <w:tcW w:w="2831" w:type="dxa"/>
          </w:tcPr>
          <w:p w:rsidR="004F452C" w:rsidRPr="00BE5DCB" w:rsidRDefault="004F452C" w:rsidP="00BE5DCB">
            <w:pPr>
              <w:pStyle w:val="ListParagraph"/>
              <w:numPr>
                <w:ilvl w:val="0"/>
                <w:numId w:val="9"/>
                <w:numberingChange w:id="29" w:author="Unknown" w:date="2018-09-17T17:56:00Z" w:original="%1:5:4:)"/>
              </w:numPr>
              <w:spacing w:after="0" w:line="240" w:lineRule="auto"/>
            </w:pPr>
            <w:r>
              <w:t>6</w:t>
            </w:r>
          </w:p>
        </w:tc>
        <w:tc>
          <w:tcPr>
            <w:tcW w:w="2832" w:type="dxa"/>
          </w:tcPr>
          <w:p w:rsidR="004F452C" w:rsidRDefault="004F452C">
            <w:pPr>
              <w:spacing w:after="0" w:line="240" w:lineRule="auto"/>
            </w:pPr>
            <w:r w:rsidRPr="00BE5DCB">
              <w:t xml:space="preserve">        d)  </w:t>
            </w:r>
            <w:r>
              <w:t>1</w:t>
            </w:r>
          </w:p>
        </w:tc>
      </w:tr>
    </w:tbl>
    <w:p w:rsidR="004F452C" w:rsidRDefault="004F452C" w:rsidP="00CB3DC4"/>
    <w:p w:rsidR="004F452C" w:rsidRDefault="004F452C" w:rsidP="00CB3DC4">
      <w:r>
        <w:t>6.  Según el texto, el aula invertida es ventajosa porque:</w:t>
      </w:r>
    </w:p>
    <w:p w:rsidR="004F452C" w:rsidRPr="00672EB0" w:rsidRDefault="004F452C" w:rsidP="005B6E9C">
      <w:pPr>
        <w:spacing w:after="0" w:line="240" w:lineRule="auto"/>
        <w:ind w:left="709"/>
        <w:rPr>
          <w:u w:val="single"/>
        </w:rPr>
      </w:pPr>
      <w:r w:rsidRPr="00672EB0">
        <w:rPr>
          <w:u w:val="single"/>
        </w:rPr>
        <w:t xml:space="preserve">a. Permite que las familias también aprendan. </w:t>
      </w:r>
    </w:p>
    <w:p w:rsidR="004F452C" w:rsidRPr="00672EB0" w:rsidRDefault="004F452C" w:rsidP="005B6E9C">
      <w:pPr>
        <w:spacing w:after="0" w:line="240" w:lineRule="auto"/>
        <w:ind w:left="709"/>
      </w:pPr>
      <w:r>
        <w:t xml:space="preserve">b. El alumno es atendido de una forma </w:t>
      </w:r>
      <w:r w:rsidRPr="00672EB0">
        <w:t>más personal.</w:t>
      </w:r>
    </w:p>
    <w:p w:rsidR="004F452C" w:rsidRPr="00672EB0" w:rsidRDefault="004F452C" w:rsidP="005B6E9C">
      <w:pPr>
        <w:spacing w:after="0" w:line="240" w:lineRule="auto"/>
        <w:ind w:left="709"/>
      </w:pPr>
      <w:r w:rsidRPr="00672EB0">
        <w:t>c. Permite distribuir las mesas de diferentes formas.</w:t>
      </w:r>
    </w:p>
    <w:p w:rsidR="004F452C" w:rsidRDefault="004F452C" w:rsidP="00CB3DC4"/>
    <w:p w:rsidR="004F452C" w:rsidRDefault="004F452C" w:rsidP="00CB3DC4">
      <w:pPr>
        <w:pStyle w:val="ListParagraph"/>
        <w:numPr>
          <w:ilvl w:val="0"/>
          <w:numId w:val="11"/>
          <w:numberingChange w:id="30" w:author="Unknown" w:date="2018-09-17T17:56:00Z" w:original="%1:7:0:."/>
        </w:numPr>
      </w:pPr>
      <w:r>
        <w:t>Según el texto:</w:t>
      </w:r>
    </w:p>
    <w:p w:rsidR="004F452C" w:rsidRPr="00672EB0" w:rsidRDefault="004F452C" w:rsidP="00CB3DC4">
      <w:pPr>
        <w:pStyle w:val="ListParagraph"/>
        <w:numPr>
          <w:ilvl w:val="0"/>
          <w:numId w:val="13"/>
          <w:numberingChange w:id="31" w:author="Unknown" w:date="2018-09-17T17:56:00Z" w:original="%1:1:4:."/>
        </w:numPr>
        <w:rPr>
          <w:u w:val="single"/>
        </w:rPr>
      </w:pPr>
      <w:r w:rsidRPr="00672EB0">
        <w:rPr>
          <w:u w:val="single"/>
        </w:rPr>
        <w:t>La esencia del aula invertida es la implicación del alumno.</w:t>
      </w:r>
    </w:p>
    <w:p w:rsidR="004F452C" w:rsidRDefault="004F452C" w:rsidP="00CB3DC4">
      <w:pPr>
        <w:pStyle w:val="ListParagraph"/>
        <w:numPr>
          <w:ilvl w:val="0"/>
          <w:numId w:val="13"/>
          <w:numberingChange w:id="32" w:author="Unknown" w:date="2018-09-17T17:56:00Z" w:original="%1:2:4:."/>
        </w:numPr>
      </w:pPr>
      <w:r>
        <w:t>El aula invertida no funciona bien siempre.</w:t>
      </w:r>
    </w:p>
    <w:p w:rsidR="004F452C" w:rsidRDefault="004F452C" w:rsidP="00CB3DC4">
      <w:pPr>
        <w:pStyle w:val="ListParagraph"/>
        <w:numPr>
          <w:ilvl w:val="0"/>
          <w:numId w:val="13"/>
          <w:numberingChange w:id="33" w:author="Unknown" w:date="2018-09-17T17:56:00Z" w:original="%1:3:4:."/>
        </w:numPr>
      </w:pPr>
      <w:r>
        <w:t>El alumno necesita más conocimientos para ser efectivo en este tipo de clase.</w:t>
      </w:r>
    </w:p>
    <w:p w:rsidR="004F452C" w:rsidRDefault="004F452C" w:rsidP="00CB3DC4"/>
    <w:p w:rsidR="004F452C" w:rsidRDefault="004F452C" w:rsidP="00CB3DC4">
      <w:pPr>
        <w:pStyle w:val="ListParagraph"/>
        <w:numPr>
          <w:ilvl w:val="0"/>
          <w:numId w:val="11"/>
          <w:numberingChange w:id="34" w:author="Unknown" w:date="2018-09-17T17:56:00Z" w:original="%1:8:0:."/>
        </w:numPr>
      </w:pPr>
      <w:r>
        <w:t>¿Qué piensas sobre las ventajas que se menciona del uso del aula invertida? ¿Qué aspectos del aula invertida ya has experimentado como alumno o como profesor? ¿Piensas que es un enfoque efectivo, pedagógicamente hablando? Redacta un texto de 100 palabras en el que des tu opinión sobre el tema abarcando estas cuestiones y otras que te resulten de interés.</w:t>
      </w:r>
    </w:p>
    <w:sectPr w:rsidR="004F452C" w:rsidSect="000C52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156"/>
    <w:multiLevelType w:val="hybridMultilevel"/>
    <w:tmpl w:val="B58AEC0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D55568"/>
    <w:multiLevelType w:val="multilevel"/>
    <w:tmpl w:val="828E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939E7"/>
    <w:multiLevelType w:val="hybridMultilevel"/>
    <w:tmpl w:val="69E4EC32"/>
    <w:lvl w:ilvl="0" w:tplc="1BF0410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D4A30F9"/>
    <w:multiLevelType w:val="hybridMultilevel"/>
    <w:tmpl w:val="10C6E1E6"/>
    <w:lvl w:ilvl="0" w:tplc="9FF8690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DAB282B"/>
    <w:multiLevelType w:val="hybridMultilevel"/>
    <w:tmpl w:val="397E0EB0"/>
    <w:lvl w:ilvl="0" w:tplc="2EA6217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B015CB1"/>
    <w:multiLevelType w:val="hybridMultilevel"/>
    <w:tmpl w:val="D3248328"/>
    <w:lvl w:ilvl="0" w:tplc="CE2CF7F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7887AA8"/>
    <w:multiLevelType w:val="multilevel"/>
    <w:tmpl w:val="BDA2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FE1D4E"/>
    <w:multiLevelType w:val="hybridMultilevel"/>
    <w:tmpl w:val="B8704FD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4329FC"/>
    <w:multiLevelType w:val="hybridMultilevel"/>
    <w:tmpl w:val="FDF0A1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751934"/>
    <w:multiLevelType w:val="hybridMultilevel"/>
    <w:tmpl w:val="16BC912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3B49E8"/>
    <w:multiLevelType w:val="hybridMultilevel"/>
    <w:tmpl w:val="0B1EC50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0F75B0"/>
    <w:multiLevelType w:val="hybridMultilevel"/>
    <w:tmpl w:val="2DC8C068"/>
    <w:lvl w:ilvl="0" w:tplc="0218AA5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B455D53"/>
    <w:multiLevelType w:val="hybridMultilevel"/>
    <w:tmpl w:val="FDF0A1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11"/>
  </w:num>
  <w:num w:numId="6">
    <w:abstractNumId w:val="3"/>
  </w:num>
  <w:num w:numId="7">
    <w:abstractNumId w:val="1"/>
  </w:num>
  <w:num w:numId="8">
    <w:abstractNumId w:val="12"/>
  </w:num>
  <w:num w:numId="9">
    <w:abstractNumId w:val="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4B8"/>
    <w:rsid w:val="00037C3D"/>
    <w:rsid w:val="000C525E"/>
    <w:rsid w:val="001B7056"/>
    <w:rsid w:val="003B5ADE"/>
    <w:rsid w:val="004F452C"/>
    <w:rsid w:val="0054171F"/>
    <w:rsid w:val="005B6E9C"/>
    <w:rsid w:val="00672EB0"/>
    <w:rsid w:val="007634B8"/>
    <w:rsid w:val="008010C5"/>
    <w:rsid w:val="00834A12"/>
    <w:rsid w:val="009B781A"/>
    <w:rsid w:val="00A364D9"/>
    <w:rsid w:val="00A87DAB"/>
    <w:rsid w:val="00BE5DCB"/>
    <w:rsid w:val="00CB3DC4"/>
    <w:rsid w:val="00D37C33"/>
    <w:rsid w:val="00FE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5E"/>
    <w:pPr>
      <w:spacing w:after="160" w:line="259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34B8"/>
    <w:pPr>
      <w:ind w:left="720"/>
      <w:contextualSpacing/>
    </w:pPr>
  </w:style>
  <w:style w:type="table" w:styleId="TableGrid">
    <w:name w:val="Table Grid"/>
    <w:basedOn w:val="TableNormal"/>
    <w:uiPriority w:val="99"/>
    <w:rsid w:val="00CB3D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87DAB"/>
    <w:rPr>
      <w:rFonts w:ascii="Times New Roman" w:hAnsi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/>
      <w:sz w:val="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rsid w:val="00A87DA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87D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7D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239</Words>
  <Characters>1653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 puntos</dc:title>
  <dc:subject/>
  <dc:creator>Vanesa Hidalgo Martín</dc:creator>
  <cp:keywords/>
  <dc:description/>
  <cp:lastModifiedBy>Kata</cp:lastModifiedBy>
  <cp:revision>2</cp:revision>
  <dcterms:created xsi:type="dcterms:W3CDTF">2018-09-17T15:57:00Z</dcterms:created>
  <dcterms:modified xsi:type="dcterms:W3CDTF">2018-09-17T15:57:00Z</dcterms:modified>
</cp:coreProperties>
</file>